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33" w:rsidRDefault="000A2733" w:rsidP="000A2733">
      <w:pPr>
        <w:widowControl/>
        <w:spacing w:line="240" w:lineRule="auto"/>
        <w:rPr>
          <w:rFonts w:cs="Arial"/>
          <w:color w:val="333333"/>
          <w:lang w:eastAsia="de-CH"/>
        </w:rPr>
      </w:pPr>
      <w:r w:rsidRPr="000A2733">
        <w:rPr>
          <w:rFonts w:ascii="Arial" w:hAnsi="Arial" w:cs="Arial"/>
          <w:color w:val="333333"/>
          <w:sz w:val="18"/>
          <w:szCs w:val="18"/>
          <w:lang w:eastAsia="de-CH"/>
        </w:rPr>
        <w:br/>
      </w:r>
      <w:r w:rsidRPr="000A2733">
        <w:rPr>
          <w:rFonts w:ascii="Futura Std Medium" w:hAnsi="Futura Std Medium" w:cs="Arial"/>
          <w:b/>
          <w:bCs/>
          <w:color w:val="333333"/>
          <w:sz w:val="36"/>
          <w:lang w:eastAsia="de-CH"/>
        </w:rPr>
        <w:t>Rechnung</w:t>
      </w:r>
      <w:r w:rsidR="00291B91">
        <w:rPr>
          <w:rFonts w:ascii="Futura Std Medium" w:hAnsi="Futura Std Medium" w:cs="Arial"/>
          <w:b/>
          <w:bCs/>
          <w:color w:val="333333"/>
          <w:sz w:val="36"/>
          <w:lang w:eastAsia="de-CH"/>
        </w:rPr>
        <w:t xml:space="preserve"> 2016</w:t>
      </w:r>
      <w:r w:rsidR="00137DF1">
        <w:rPr>
          <w:rFonts w:ascii="Futura Std Medium" w:hAnsi="Futura Std Medium" w:cs="Arial"/>
          <w:b/>
          <w:bCs/>
          <w:color w:val="333333"/>
          <w:sz w:val="36"/>
          <w:lang w:eastAsia="de-CH"/>
        </w:rPr>
        <w:t xml:space="preserve"> </w:t>
      </w:r>
      <w:r w:rsidRPr="000A2733">
        <w:rPr>
          <w:rFonts w:ascii="Futura Std Medium" w:hAnsi="Futura Std Medium" w:cs="Arial"/>
          <w:b/>
          <w:bCs/>
          <w:color w:val="333333"/>
          <w:sz w:val="36"/>
          <w:lang w:eastAsia="de-CH"/>
        </w:rPr>
        <w:t>- Einwohner- und Ortsbürgergemeinde</w:t>
      </w:r>
    </w:p>
    <w:p w:rsidR="000A2733" w:rsidRDefault="000A2733" w:rsidP="000A2733">
      <w:pPr>
        <w:widowControl/>
        <w:spacing w:line="240" w:lineRule="auto"/>
        <w:rPr>
          <w:rFonts w:cs="Arial"/>
          <w:color w:val="333333"/>
          <w:lang w:eastAsia="de-CH"/>
        </w:rPr>
      </w:pPr>
    </w:p>
    <w:p w:rsidR="00291B91" w:rsidRDefault="000A2733" w:rsidP="002F6920">
      <w:pPr>
        <w:pStyle w:val="StandardWeb"/>
        <w:rPr>
          <w:rFonts w:ascii="Futura Std Light" w:hAnsi="Futura Std Light" w:cs="Arial"/>
          <w:b/>
          <w:bCs/>
          <w:color w:val="333333"/>
          <w:sz w:val="28"/>
          <w:szCs w:val="18"/>
          <w:u w:val="single"/>
          <w:lang w:eastAsia="de-CH"/>
        </w:rPr>
      </w:pPr>
      <w:r w:rsidRPr="000A2733">
        <w:rPr>
          <w:rFonts w:cs="Arial"/>
          <w:color w:val="333333"/>
          <w:lang w:eastAsia="de-CH"/>
        </w:rPr>
        <w:br/>
      </w:r>
      <w:r w:rsidR="002F6920">
        <w:rPr>
          <w:rFonts w:ascii="Futura Std Light" w:hAnsi="Futura Std Light" w:cs="Arial"/>
          <w:b/>
          <w:bCs/>
          <w:color w:val="333333"/>
          <w:sz w:val="28"/>
          <w:szCs w:val="18"/>
          <w:u w:val="single"/>
          <w:lang w:eastAsia="de-CH"/>
        </w:rPr>
        <w:t>Einwohnergemeinde</w:t>
      </w:r>
    </w:p>
    <w:p w:rsidR="002F6920" w:rsidRDefault="002F6920" w:rsidP="002F6920">
      <w:pPr>
        <w:pStyle w:val="StandardWeb"/>
        <w:rPr>
          <w:rFonts w:ascii="Futura Std Light" w:hAnsi="Futura Std Light" w:cs="Arial"/>
          <w:b/>
          <w:bCs/>
          <w:color w:val="333333"/>
          <w:sz w:val="28"/>
          <w:szCs w:val="18"/>
          <w:u w:val="single"/>
          <w:lang w:eastAsia="de-CH"/>
        </w:rPr>
      </w:pPr>
    </w:p>
    <w:p w:rsidR="002F6920" w:rsidRPr="00291B91" w:rsidRDefault="002F6920" w:rsidP="002F6920">
      <w:pPr>
        <w:widowControl/>
        <w:spacing w:line="240" w:lineRule="auto"/>
        <w:rPr>
          <w:rFonts w:cs="Arial"/>
          <w:color w:val="333333"/>
          <w:sz w:val="28"/>
          <w:szCs w:val="18"/>
          <w:lang w:eastAsia="de-CH"/>
        </w:rPr>
      </w:pPr>
      <w:hyperlink r:id="rId8" w:history="1">
        <w:proofErr w:type="spellStart"/>
        <w:proofErr w:type="gram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Erläuterungen</w:t>
        </w:r>
        <w:proofErr w:type="spellEnd"/>
      </w:hyperlink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hyperlink r:id="rId9" w:history="1"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Ergebnis</w:t>
        </w:r>
        <w:proofErr w:type="spellEnd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 xml:space="preserve"> </w:t>
        </w:r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ohne</w:t>
        </w:r>
        <w:proofErr w:type="spellEnd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 xml:space="preserve"> </w:t>
        </w:r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Spezialfinanzierung</w:t>
        </w:r>
        <w:proofErr w:type="spellEnd"/>
      </w:hyperlink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hyperlink r:id="rId10" w:history="1"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Ergebnis</w:t>
        </w:r>
        <w:proofErr w:type="spellEnd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 xml:space="preserve"> Wasser</w:t>
        </w:r>
      </w:hyperlink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hyperlink r:id="rId11" w:history="1"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Ergebnis</w:t>
        </w:r>
        <w:proofErr w:type="spellEnd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 xml:space="preserve"> </w:t>
        </w:r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Abwasser</w:t>
        </w:r>
        <w:proofErr w:type="spellEnd"/>
      </w:hyperlink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hyperlink r:id="rId12" w:history="1"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Ergebnis</w:t>
        </w:r>
        <w:proofErr w:type="spellEnd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 xml:space="preserve"> </w:t>
        </w:r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Kehricht</w:t>
        </w:r>
        <w:proofErr w:type="spellEnd"/>
      </w:hyperlink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hyperlink r:id="rId13" w:history="1"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Ergebnis</w:t>
        </w:r>
        <w:proofErr w:type="spellEnd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 xml:space="preserve"> Elektra</w:t>
        </w:r>
      </w:hyperlink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hyperlink r:id="rId14" w:history="1"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Ergebnis</w:t>
        </w:r>
        <w:proofErr w:type="spellEnd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 xml:space="preserve"> </w:t>
        </w:r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inkl</w:t>
        </w:r>
        <w:proofErr w:type="spellEnd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.</w:t>
        </w:r>
        <w:proofErr w:type="gramEnd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 xml:space="preserve"> </w:t>
        </w:r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Werke</w:t>
        </w:r>
        <w:proofErr w:type="spellEnd"/>
      </w:hyperlink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hyperlink r:id="rId15" w:history="1"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Erfolgsrechnung</w:t>
        </w:r>
        <w:proofErr w:type="spellEnd"/>
      </w:hyperlink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hyperlink r:id="rId16" w:history="1"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Investitionsrechnung</w:t>
        </w:r>
        <w:proofErr w:type="spellEnd"/>
      </w:hyperlink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hyperlink r:id="rId17" w:history="1"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Bilanz</w:t>
        </w:r>
        <w:proofErr w:type="spellEnd"/>
      </w:hyperlink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hyperlink r:id="rId18" w:history="1"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Eigenkapitalnachweis</w:t>
        </w:r>
        <w:proofErr w:type="spellEnd"/>
      </w:hyperlink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r w:rsidRPr="00291B91">
        <w:rPr>
          <w:rFonts w:cs="Arial"/>
          <w:b/>
          <w:bCs/>
          <w:color w:val="333333"/>
          <w:sz w:val="28"/>
          <w:szCs w:val="18"/>
          <w:u w:val="single"/>
          <w:lang w:eastAsia="de-CH"/>
        </w:rPr>
        <w:t>Ortsbürgergemeinde</w:t>
      </w:r>
    </w:p>
    <w:p w:rsidR="002F6920" w:rsidRPr="002F6920" w:rsidRDefault="002F6920" w:rsidP="002F6920">
      <w:pPr>
        <w:pStyle w:val="StandardWeb"/>
        <w:rPr>
          <w:rFonts w:ascii="Futura Std Light" w:hAnsi="Futura Std Light" w:cs="Arial"/>
          <w:color w:val="333333"/>
          <w:sz w:val="28"/>
          <w:szCs w:val="18"/>
          <w:lang w:eastAsia="de-CH"/>
        </w:rPr>
      </w:pPr>
      <w:hyperlink r:id="rId19" w:history="1">
        <w:proofErr w:type="spellStart"/>
        <w:proofErr w:type="gram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Erläuterungen</w:t>
        </w:r>
        <w:proofErr w:type="spellEnd"/>
      </w:hyperlink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hyperlink r:id="rId20" w:history="1"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Ergebnis</w:t>
        </w:r>
        <w:proofErr w:type="spellEnd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 xml:space="preserve"> </w:t>
        </w:r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ohne</w:t>
        </w:r>
        <w:proofErr w:type="spellEnd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 xml:space="preserve"> </w:t>
        </w:r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Forst</w:t>
        </w:r>
        <w:proofErr w:type="spellEnd"/>
      </w:hyperlink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hyperlink r:id="rId21" w:history="1"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Ergebnis</w:t>
        </w:r>
        <w:proofErr w:type="spellEnd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 xml:space="preserve"> </w:t>
        </w:r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Forst</w:t>
        </w:r>
        <w:proofErr w:type="spellEnd"/>
      </w:hyperlink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hyperlink r:id="rId22" w:history="1"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Ergebnis</w:t>
        </w:r>
        <w:proofErr w:type="spellEnd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 xml:space="preserve"> </w:t>
        </w:r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inkl</w:t>
        </w:r>
        <w:proofErr w:type="spellEnd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.</w:t>
        </w:r>
        <w:proofErr w:type="gramEnd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 xml:space="preserve"> </w:t>
        </w:r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Forst</w:t>
        </w:r>
        <w:proofErr w:type="spellEnd"/>
      </w:hyperlink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hyperlink r:id="rId23" w:history="1"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Erfolgsrechnung</w:t>
        </w:r>
        <w:proofErr w:type="spellEnd"/>
      </w:hyperlink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hyperlink r:id="rId24" w:history="1"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Bilanz</w:t>
        </w:r>
        <w:proofErr w:type="spellEnd"/>
      </w:hyperlink>
      <w:r w:rsidRPr="002F6920">
        <w:rPr>
          <w:rFonts w:ascii="Arial" w:hAnsi="Arial" w:cs="Arial"/>
          <w:color w:val="333333"/>
          <w:sz w:val="20"/>
          <w:szCs w:val="20"/>
          <w:lang w:val="en"/>
        </w:rPr>
        <w:br/>
      </w:r>
      <w:hyperlink r:id="rId25" w:history="1">
        <w:proofErr w:type="spellStart"/>
        <w:r w:rsidRPr="002F6920">
          <w:rPr>
            <w:rFonts w:ascii="Arial" w:hAnsi="Arial" w:cs="Arial"/>
            <w:color w:val="0782C1"/>
            <w:sz w:val="20"/>
            <w:szCs w:val="20"/>
            <w:u w:val="single"/>
            <w:lang w:val="en"/>
          </w:rPr>
          <w:t>Forstreserve</w:t>
        </w:r>
        <w:proofErr w:type="spellEnd"/>
      </w:hyperlink>
    </w:p>
    <w:p w:rsidR="00291B91" w:rsidRPr="00291B91" w:rsidRDefault="00291B91" w:rsidP="00291B91">
      <w:pPr>
        <w:widowControl/>
        <w:spacing w:line="240" w:lineRule="auto"/>
        <w:rPr>
          <w:rFonts w:cs="Arial"/>
          <w:color w:val="333333"/>
          <w:sz w:val="28"/>
          <w:szCs w:val="18"/>
          <w:lang w:eastAsia="de-CH"/>
        </w:rPr>
      </w:pPr>
      <w:r w:rsidRPr="00291B91">
        <w:rPr>
          <w:rFonts w:cs="Arial"/>
          <w:color w:val="333333"/>
          <w:sz w:val="28"/>
          <w:szCs w:val="18"/>
          <w:lang w:eastAsia="de-CH"/>
        </w:rPr>
        <w:t> </w:t>
      </w:r>
    </w:p>
    <w:p w:rsidR="00291B91" w:rsidRPr="00291B91" w:rsidRDefault="00291B91" w:rsidP="00291B91">
      <w:pPr>
        <w:widowControl/>
        <w:spacing w:line="240" w:lineRule="auto"/>
        <w:rPr>
          <w:rFonts w:cs="Arial"/>
          <w:color w:val="333333"/>
          <w:sz w:val="28"/>
          <w:szCs w:val="18"/>
          <w:lang w:eastAsia="de-CH"/>
        </w:rPr>
      </w:pPr>
      <w:r w:rsidRPr="00291B91">
        <w:rPr>
          <w:rFonts w:cs="Arial"/>
          <w:color w:val="333333"/>
          <w:sz w:val="28"/>
          <w:szCs w:val="18"/>
          <w:lang w:eastAsia="de-CH"/>
        </w:rPr>
        <w:t> </w:t>
      </w:r>
    </w:p>
    <w:p w:rsidR="000A2733" w:rsidRPr="000A2733" w:rsidRDefault="000A2733" w:rsidP="000A2733">
      <w:pPr>
        <w:widowControl/>
        <w:spacing w:line="240" w:lineRule="auto"/>
        <w:rPr>
          <w:rFonts w:cs="Arial"/>
          <w:color w:val="333333"/>
          <w:lang w:eastAsia="de-CH"/>
        </w:rPr>
      </w:pPr>
      <w:bookmarkStart w:id="0" w:name="_GoBack"/>
      <w:bookmarkEnd w:id="0"/>
    </w:p>
    <w:sectPr w:rsidR="000A2733" w:rsidRPr="000A2733" w:rsidSect="00E31839">
      <w:headerReference w:type="default" r:id="rId26"/>
      <w:headerReference w:type="first" r:id="rId27"/>
      <w:footerReference w:type="first" r:id="rId28"/>
      <w:pgSz w:w="11906" w:h="16838" w:code="9"/>
      <w:pgMar w:top="3856" w:right="964" w:bottom="1276" w:left="1531" w:header="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9A" w:rsidRDefault="00BA5C9A" w:rsidP="00453D18">
      <w:r>
        <w:separator/>
      </w:r>
    </w:p>
    <w:p w:rsidR="00BA5C9A" w:rsidRDefault="00BA5C9A"/>
  </w:endnote>
  <w:endnote w:type="continuationSeparator" w:id="0">
    <w:p w:rsidR="00BA5C9A" w:rsidRDefault="00BA5C9A" w:rsidP="00453D18">
      <w:r>
        <w:continuationSeparator/>
      </w:r>
    </w:p>
    <w:p w:rsidR="00BA5C9A" w:rsidRDefault="00BA5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-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DIN-RegularAlternat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DIN-BoldAlternat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3F" w:rsidRPr="00644163" w:rsidRDefault="00644163" w:rsidP="00644163">
    <w:pPr>
      <w:pStyle w:val="Fuzeile"/>
    </w:pPr>
    <w:r>
      <w:tab/>
    </w:r>
    <w:r w:rsidRPr="00644163">
      <w:t xml:space="preserve">Seite </w:t>
    </w:r>
    <w:r w:rsidR="000941C1">
      <w:fldChar w:fldCharType="begin"/>
    </w:r>
    <w:r w:rsidR="000941C1">
      <w:instrText xml:space="preserve"> PAGE </w:instrText>
    </w:r>
    <w:r w:rsidR="000941C1">
      <w:fldChar w:fldCharType="separate"/>
    </w:r>
    <w:r w:rsidR="00F75B23">
      <w:rPr>
        <w:noProof/>
      </w:rPr>
      <w:t>1</w:t>
    </w:r>
    <w:r w:rsidR="000941C1">
      <w:fldChar w:fldCharType="end"/>
    </w:r>
  </w:p>
  <w:p w:rsidR="00DE66E5" w:rsidRDefault="00DE66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9A" w:rsidRDefault="00BA5C9A" w:rsidP="00453D18">
      <w:r>
        <w:separator/>
      </w:r>
    </w:p>
    <w:p w:rsidR="00BA5C9A" w:rsidRDefault="00BA5C9A"/>
  </w:footnote>
  <w:footnote w:type="continuationSeparator" w:id="0">
    <w:p w:rsidR="00BA5C9A" w:rsidRDefault="00BA5C9A" w:rsidP="00453D18">
      <w:r>
        <w:continuationSeparator/>
      </w:r>
    </w:p>
    <w:p w:rsidR="00BA5C9A" w:rsidRDefault="00BA5C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E5" w:rsidRDefault="00BA5C9A" w:rsidP="005D2D33">
    <w:pPr>
      <w:pStyle w:val="Kopfzeile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6BDAE7" wp14:editId="5CB9D4EA">
              <wp:simplePos x="0" y="0"/>
              <wp:positionH relativeFrom="page">
                <wp:posOffset>5040630</wp:posOffset>
              </wp:positionH>
              <wp:positionV relativeFrom="page">
                <wp:posOffset>629920</wp:posOffset>
              </wp:positionV>
              <wp:extent cx="1800225" cy="803275"/>
              <wp:effectExtent l="1905" t="127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803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A00" w:rsidRPr="008630A9" w:rsidRDefault="009E48A0" w:rsidP="008630A9">
                          <w:pPr>
                            <w:pStyle w:val="AdresseBirmenstorf"/>
                          </w:pPr>
                          <w:r w:rsidRPr="008630A9">
                            <w:t>.</w:t>
                          </w:r>
                          <w:proofErr w:type="spellStart"/>
                          <w:r w:rsidRPr="008630A9">
                            <w:t>ch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.9pt;margin-top:49.6pt;width:141.75pt;height:63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+qwIAAKk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" filled="f" stroked="f">
              <v:textbox inset="0,0,0,0">
                <w:txbxContent>
                  <w:p w:rsidR="00032A00" w:rsidRPr="008630A9" w:rsidRDefault="009E48A0" w:rsidP="008630A9">
                    <w:pPr>
                      <w:pStyle w:val="AdresseBirmenstorf"/>
                    </w:pPr>
                    <w:r w:rsidRPr="008630A9">
                      <w:t>.</w:t>
                    </w:r>
                    <w:proofErr w:type="spellStart"/>
                    <w:r w:rsidRPr="008630A9">
                      <w:t>ch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lang w:val="de-DE" w:eastAsia="de-DE"/>
      </w:rPr>
      <w:drawing>
        <wp:anchor distT="0" distB="0" distL="114300" distR="114300" simplePos="0" relativeHeight="251658752" behindDoc="0" locked="0" layoutInCell="1" allowOverlap="1" wp14:anchorId="6029FEBB" wp14:editId="461E3116">
          <wp:simplePos x="0" y="0"/>
          <wp:positionH relativeFrom="page">
            <wp:posOffset>972185</wp:posOffset>
          </wp:positionH>
          <wp:positionV relativeFrom="page">
            <wp:posOffset>360045</wp:posOffset>
          </wp:positionV>
          <wp:extent cx="1865630" cy="307340"/>
          <wp:effectExtent l="0" t="0" r="1270" b="0"/>
          <wp:wrapSquare wrapText="bothSides"/>
          <wp:docPr id="2" name="Bild 6" descr="Birmenstorf_52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rmenstorf_52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F6" w:rsidRDefault="00BA5C9A" w:rsidP="00E85208">
    <w:r>
      <w:rPr>
        <w:noProof/>
        <w:lang w:val="de-DE"/>
      </w:rPr>
      <w:drawing>
        <wp:anchor distT="0" distB="0" distL="0" distR="0" simplePos="0" relativeHeight="251656704" behindDoc="0" locked="0" layoutInCell="1" allowOverlap="1" wp14:anchorId="0F4DFB14" wp14:editId="3DA5D8D3">
          <wp:simplePos x="0" y="0"/>
          <wp:positionH relativeFrom="margin">
            <wp:posOffset>0</wp:posOffset>
          </wp:positionH>
          <wp:positionV relativeFrom="page">
            <wp:posOffset>323850</wp:posOffset>
          </wp:positionV>
          <wp:extent cx="2270760" cy="302260"/>
          <wp:effectExtent l="0" t="0" r="0" b="254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208">
      <w:t>KANZLEI</w:t>
    </w:r>
  </w:p>
  <w:p w:rsidR="00DE66E5" w:rsidRDefault="00DE66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B17"/>
    <w:multiLevelType w:val="multilevel"/>
    <w:tmpl w:val="78F85B4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DIN-Bold" w:hAnsi="DIN-Bold" w:hint="default"/>
        <w:b w:val="0"/>
        <w:i w:val="0"/>
        <w:sz w:val="24"/>
      </w:rPr>
    </w:lvl>
    <w:lvl w:ilvl="1">
      <w:start w:val="1"/>
      <w:numFmt w:val="decimalZero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DIN-Bold" w:hAnsi="DIN-Bold" w:hint="default"/>
        <w:b w:val="0"/>
        <w:i w:val="0"/>
        <w:sz w:val="18"/>
      </w:rPr>
    </w:lvl>
    <w:lvl w:ilvl="2">
      <w:start w:val="1"/>
      <w:numFmt w:val="decimalZero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DIN-Regular" w:hAnsi="DIN-Regular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4357985"/>
    <w:multiLevelType w:val="hybridMultilevel"/>
    <w:tmpl w:val="6450E0EE"/>
    <w:lvl w:ilvl="0" w:tplc="5980E52A">
      <w:start w:val="1"/>
      <w:numFmt w:val="bullet"/>
      <w:lvlText w:val=""/>
      <w:lvlJc w:val="left"/>
      <w:pPr>
        <w:tabs>
          <w:tab w:val="num" w:pos="1211"/>
        </w:tabs>
        <w:ind w:left="992" w:hanging="1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4D151F"/>
    <w:multiLevelType w:val="hybridMultilevel"/>
    <w:tmpl w:val="25742024"/>
    <w:lvl w:ilvl="0" w:tplc="405C9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1D1AC9"/>
    <w:multiLevelType w:val="hybridMultilevel"/>
    <w:tmpl w:val="7CB23474"/>
    <w:lvl w:ilvl="0" w:tplc="AA088242">
      <w:start w:val="1"/>
      <w:numFmt w:val="bullet"/>
      <w:pStyle w:val="Liste"/>
      <w:lvlText w:val="−"/>
      <w:lvlJc w:val="left"/>
      <w:pPr>
        <w:ind w:left="360" w:hanging="360"/>
      </w:pPr>
      <w:rPr>
        <w:rFonts w:ascii="Futura Std Light" w:hAnsi="Futura Std Light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CH" w:vendorID="9" w:dllVersion="512" w:checkStyle="1"/>
  <w:proofState w:spelling="clean" w:grammar="clean"/>
  <w:attachedTemplate r:id="rId1"/>
  <w:documentType w:val="letter"/>
  <w:documentProtection w:edit="readOnly" w:enforcement="0"/>
  <w:defaultTabStop w:val="0"/>
  <w:autoHyphenation/>
  <w:consecutiveHyphenLimit w:val="5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9A"/>
    <w:rsid w:val="000037AF"/>
    <w:rsid w:val="00004597"/>
    <w:rsid w:val="00015846"/>
    <w:rsid w:val="00027E25"/>
    <w:rsid w:val="00032A00"/>
    <w:rsid w:val="00035777"/>
    <w:rsid w:val="0003710C"/>
    <w:rsid w:val="0005237D"/>
    <w:rsid w:val="00085F93"/>
    <w:rsid w:val="000941C1"/>
    <w:rsid w:val="000A2733"/>
    <w:rsid w:val="000B70EB"/>
    <w:rsid w:val="000B7D9E"/>
    <w:rsid w:val="000D2190"/>
    <w:rsid w:val="000D6E81"/>
    <w:rsid w:val="000E7354"/>
    <w:rsid w:val="000E7B10"/>
    <w:rsid w:val="001131AF"/>
    <w:rsid w:val="00113D8A"/>
    <w:rsid w:val="00127D3F"/>
    <w:rsid w:val="00133249"/>
    <w:rsid w:val="00134F57"/>
    <w:rsid w:val="00137DF1"/>
    <w:rsid w:val="001776A3"/>
    <w:rsid w:val="00184882"/>
    <w:rsid w:val="001A1A61"/>
    <w:rsid w:val="001A622C"/>
    <w:rsid w:val="001A7997"/>
    <w:rsid w:val="001B6359"/>
    <w:rsid w:val="001D0A26"/>
    <w:rsid w:val="001E3C61"/>
    <w:rsid w:val="001F69D6"/>
    <w:rsid w:val="002033A7"/>
    <w:rsid w:val="002173EF"/>
    <w:rsid w:val="002213AC"/>
    <w:rsid w:val="00291B91"/>
    <w:rsid w:val="002A099F"/>
    <w:rsid w:val="002C349B"/>
    <w:rsid w:val="002D7BC6"/>
    <w:rsid w:val="002F6920"/>
    <w:rsid w:val="002F7192"/>
    <w:rsid w:val="00357073"/>
    <w:rsid w:val="003977B9"/>
    <w:rsid w:val="003E7AC4"/>
    <w:rsid w:val="003F1705"/>
    <w:rsid w:val="00405665"/>
    <w:rsid w:val="00410014"/>
    <w:rsid w:val="00423DB0"/>
    <w:rsid w:val="00423E05"/>
    <w:rsid w:val="00442647"/>
    <w:rsid w:val="00453D18"/>
    <w:rsid w:val="0046406C"/>
    <w:rsid w:val="004770DF"/>
    <w:rsid w:val="004A2A4F"/>
    <w:rsid w:val="004B7FFB"/>
    <w:rsid w:val="004C07AE"/>
    <w:rsid w:val="004D44A5"/>
    <w:rsid w:val="004E0135"/>
    <w:rsid w:val="004E2B6E"/>
    <w:rsid w:val="004F17EE"/>
    <w:rsid w:val="004F33EB"/>
    <w:rsid w:val="005002B8"/>
    <w:rsid w:val="0051225E"/>
    <w:rsid w:val="00524F5A"/>
    <w:rsid w:val="00534B90"/>
    <w:rsid w:val="00565D28"/>
    <w:rsid w:val="00575E5B"/>
    <w:rsid w:val="00583E52"/>
    <w:rsid w:val="00584926"/>
    <w:rsid w:val="00591E2E"/>
    <w:rsid w:val="005966C3"/>
    <w:rsid w:val="005A08A4"/>
    <w:rsid w:val="005A78F1"/>
    <w:rsid w:val="005C6CD7"/>
    <w:rsid w:val="005D2D33"/>
    <w:rsid w:val="005E2726"/>
    <w:rsid w:val="005F458B"/>
    <w:rsid w:val="00640B77"/>
    <w:rsid w:val="00644163"/>
    <w:rsid w:val="00657118"/>
    <w:rsid w:val="0066788D"/>
    <w:rsid w:val="006700CB"/>
    <w:rsid w:val="0068242F"/>
    <w:rsid w:val="00683630"/>
    <w:rsid w:val="00685FED"/>
    <w:rsid w:val="006B29B1"/>
    <w:rsid w:val="006C03FC"/>
    <w:rsid w:val="006E020A"/>
    <w:rsid w:val="006E4643"/>
    <w:rsid w:val="006E51BA"/>
    <w:rsid w:val="006F60F7"/>
    <w:rsid w:val="0075228E"/>
    <w:rsid w:val="007534C6"/>
    <w:rsid w:val="00756F7E"/>
    <w:rsid w:val="00760597"/>
    <w:rsid w:val="00775C4E"/>
    <w:rsid w:val="007777DC"/>
    <w:rsid w:val="007810C0"/>
    <w:rsid w:val="00786D23"/>
    <w:rsid w:val="00792661"/>
    <w:rsid w:val="00793F43"/>
    <w:rsid w:val="007943A7"/>
    <w:rsid w:val="007B195A"/>
    <w:rsid w:val="007B378D"/>
    <w:rsid w:val="007B45AF"/>
    <w:rsid w:val="007F447E"/>
    <w:rsid w:val="008017B1"/>
    <w:rsid w:val="008166A9"/>
    <w:rsid w:val="0084212E"/>
    <w:rsid w:val="008472F9"/>
    <w:rsid w:val="00847DEC"/>
    <w:rsid w:val="008630A9"/>
    <w:rsid w:val="0087103C"/>
    <w:rsid w:val="008B0976"/>
    <w:rsid w:val="008D0A3E"/>
    <w:rsid w:val="008F09BA"/>
    <w:rsid w:val="00903712"/>
    <w:rsid w:val="00906099"/>
    <w:rsid w:val="009065F7"/>
    <w:rsid w:val="00926A37"/>
    <w:rsid w:val="00966F6D"/>
    <w:rsid w:val="00974326"/>
    <w:rsid w:val="009863AA"/>
    <w:rsid w:val="009B40BA"/>
    <w:rsid w:val="009E48A0"/>
    <w:rsid w:val="009F55DA"/>
    <w:rsid w:val="00A00904"/>
    <w:rsid w:val="00A17308"/>
    <w:rsid w:val="00A37D3A"/>
    <w:rsid w:val="00A60F7E"/>
    <w:rsid w:val="00A8301C"/>
    <w:rsid w:val="00A873FE"/>
    <w:rsid w:val="00AA6A78"/>
    <w:rsid w:val="00AA722B"/>
    <w:rsid w:val="00AD6CB7"/>
    <w:rsid w:val="00AD7DC4"/>
    <w:rsid w:val="00AE451E"/>
    <w:rsid w:val="00AE588B"/>
    <w:rsid w:val="00B07512"/>
    <w:rsid w:val="00B20C27"/>
    <w:rsid w:val="00B21AF7"/>
    <w:rsid w:val="00B21D3A"/>
    <w:rsid w:val="00B2661D"/>
    <w:rsid w:val="00B84A48"/>
    <w:rsid w:val="00B914DB"/>
    <w:rsid w:val="00B97F16"/>
    <w:rsid w:val="00BA5C9A"/>
    <w:rsid w:val="00BD1E3C"/>
    <w:rsid w:val="00BF34B6"/>
    <w:rsid w:val="00C11F92"/>
    <w:rsid w:val="00C407FB"/>
    <w:rsid w:val="00C63D66"/>
    <w:rsid w:val="00C77931"/>
    <w:rsid w:val="00C8475F"/>
    <w:rsid w:val="00CA1AFE"/>
    <w:rsid w:val="00CA3E48"/>
    <w:rsid w:val="00CA4816"/>
    <w:rsid w:val="00CE6AF6"/>
    <w:rsid w:val="00CF5113"/>
    <w:rsid w:val="00CF7DAE"/>
    <w:rsid w:val="00D028FC"/>
    <w:rsid w:val="00D33910"/>
    <w:rsid w:val="00D418DB"/>
    <w:rsid w:val="00D756B8"/>
    <w:rsid w:val="00D81BD2"/>
    <w:rsid w:val="00D97E91"/>
    <w:rsid w:val="00DA5764"/>
    <w:rsid w:val="00DB0149"/>
    <w:rsid w:val="00DB0543"/>
    <w:rsid w:val="00DD19FA"/>
    <w:rsid w:val="00DE59F2"/>
    <w:rsid w:val="00DE66E5"/>
    <w:rsid w:val="00DF3140"/>
    <w:rsid w:val="00E034DE"/>
    <w:rsid w:val="00E31839"/>
    <w:rsid w:val="00E436A2"/>
    <w:rsid w:val="00E44D93"/>
    <w:rsid w:val="00E50407"/>
    <w:rsid w:val="00E7213F"/>
    <w:rsid w:val="00E81A35"/>
    <w:rsid w:val="00E85208"/>
    <w:rsid w:val="00EA1B65"/>
    <w:rsid w:val="00EA2165"/>
    <w:rsid w:val="00EB2B1E"/>
    <w:rsid w:val="00EB67CD"/>
    <w:rsid w:val="00EB77C8"/>
    <w:rsid w:val="00EC3B46"/>
    <w:rsid w:val="00EE71B8"/>
    <w:rsid w:val="00F26C84"/>
    <w:rsid w:val="00F6584F"/>
    <w:rsid w:val="00F6589C"/>
    <w:rsid w:val="00F65EFF"/>
    <w:rsid w:val="00F666CB"/>
    <w:rsid w:val="00F72750"/>
    <w:rsid w:val="00F75B23"/>
    <w:rsid w:val="00FC0998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1"/>
    <w:lsdException w:name="Default Paragraph Font" w:uiPriority="1"/>
    <w:lsdException w:name="Subtitle" w:semiHidden="0" w:uiPriority="11" w:unhideWhenUsed="0" w:qFormat="1"/>
    <w:lsdException w:name="Salutation" w:semiHidden="0" w:uiPriority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4C6"/>
    <w:pPr>
      <w:widowControl w:val="0"/>
      <w:spacing w:line="284" w:lineRule="exact"/>
    </w:pPr>
    <w:rPr>
      <w:rFonts w:ascii="Futura Std Light" w:hAnsi="Futura Std Light"/>
      <w:sz w:val="22"/>
      <w:szCs w:val="22"/>
      <w:lang w:eastAsia="de-DE"/>
    </w:rPr>
  </w:style>
  <w:style w:type="paragraph" w:styleId="berschrift1">
    <w:name w:val="heading 1"/>
    <w:next w:val="berschrift2"/>
    <w:qFormat/>
    <w:rsid w:val="00DD19FA"/>
    <w:pPr>
      <w:pageBreakBefore/>
      <w:widowControl w:val="0"/>
      <w:numPr>
        <w:numId w:val="3"/>
      </w:numPr>
      <w:spacing w:after="520" w:line="260" w:lineRule="exact"/>
      <w:outlineLvl w:val="0"/>
    </w:pPr>
    <w:rPr>
      <w:rFonts w:ascii="DIN-Bold" w:hAnsi="DIN-Bold"/>
      <w:sz w:val="24"/>
      <w:lang w:eastAsia="de-DE"/>
    </w:rPr>
  </w:style>
  <w:style w:type="paragraph" w:styleId="berschrift2">
    <w:name w:val="heading 2"/>
    <w:basedOn w:val="berschrift1"/>
    <w:next w:val="Standard"/>
    <w:qFormat/>
    <w:rsid w:val="00DD19FA"/>
    <w:pPr>
      <w:keepNext/>
      <w:pageBreakBefore w:val="0"/>
      <w:numPr>
        <w:ilvl w:val="1"/>
        <w:numId w:val="4"/>
      </w:numPr>
      <w:spacing w:before="520" w:after="130"/>
      <w:outlineLvl w:val="1"/>
    </w:pPr>
    <w:rPr>
      <w:sz w:val="18"/>
    </w:rPr>
  </w:style>
  <w:style w:type="paragraph" w:styleId="berschrift3">
    <w:name w:val="heading 3"/>
    <w:basedOn w:val="berschrift2"/>
    <w:next w:val="Standard"/>
    <w:qFormat/>
    <w:rsid w:val="00DD19FA"/>
    <w:pPr>
      <w:numPr>
        <w:ilvl w:val="2"/>
        <w:numId w:val="5"/>
      </w:numPr>
      <w:spacing w:before="260" w:after="0"/>
      <w:outlineLvl w:val="2"/>
    </w:pPr>
    <w:rPr>
      <w:rFonts w:ascii="DIN-RegularAlternate" w:hAnsi="DIN-RegularAlternate"/>
    </w:rPr>
  </w:style>
  <w:style w:type="paragraph" w:styleId="berschrift4">
    <w:name w:val="heading 4"/>
    <w:basedOn w:val="Standard"/>
    <w:next w:val="Standard"/>
    <w:qFormat/>
    <w:rsid w:val="001131AF"/>
    <w:pPr>
      <w:spacing w:before="260"/>
      <w:ind w:left="851"/>
      <w:outlineLvl w:val="3"/>
    </w:pPr>
    <w:rPr>
      <w:rFonts w:ascii="DIN-Bold" w:hAnsi="DIN-Bold"/>
      <w:bCs/>
      <w:szCs w:val="28"/>
    </w:rPr>
  </w:style>
  <w:style w:type="paragraph" w:styleId="berschrift5">
    <w:name w:val="heading 5"/>
    <w:basedOn w:val="berschrift4"/>
    <w:next w:val="Standard"/>
    <w:qFormat/>
    <w:rsid w:val="00DD19FA"/>
    <w:pPr>
      <w:outlineLvl w:val="4"/>
    </w:pPr>
    <w:rPr>
      <w:rFonts w:ascii="DIN-RegularAlternate" w:hAnsi="DIN-RegularAlternate"/>
      <w:bCs w:val="0"/>
      <w:iCs/>
      <w:szCs w:val="26"/>
    </w:rPr>
  </w:style>
  <w:style w:type="paragraph" w:styleId="berschrift6">
    <w:name w:val="heading 6"/>
    <w:basedOn w:val="Standard"/>
    <w:qFormat/>
    <w:rsid w:val="00DD19FA"/>
    <w:pPr>
      <w:tabs>
        <w:tab w:val="left" w:pos="1701"/>
      </w:tabs>
      <w:outlineLvl w:val="5"/>
    </w:pPr>
    <w:rPr>
      <w:rFonts w:ascii="DIN-BoldAlternate" w:hAnsi="DIN-BoldAlternate"/>
      <w:bCs/>
      <w:sz w:val="24"/>
    </w:rPr>
  </w:style>
  <w:style w:type="paragraph" w:styleId="berschrift7">
    <w:name w:val="heading 7"/>
    <w:basedOn w:val="Standard"/>
    <w:next w:val="Standard"/>
    <w:qFormat/>
    <w:rsid w:val="00DD19FA"/>
    <w:p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DD19FA"/>
    <w:pPr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DD19FA"/>
    <w:p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Standard"/>
    <w:next w:val="Standard"/>
    <w:qFormat/>
    <w:rsid w:val="002033A7"/>
    <w:rPr>
      <w:rFonts w:ascii="Futura Std Medium" w:hAnsi="Futura Std Medium"/>
    </w:rPr>
  </w:style>
  <w:style w:type="paragraph" w:styleId="Liste">
    <w:name w:val="List"/>
    <w:basedOn w:val="Standard"/>
    <w:uiPriority w:val="99"/>
    <w:rsid w:val="00B97F16"/>
    <w:pPr>
      <w:numPr>
        <w:numId w:val="6"/>
      </w:numPr>
      <w:tabs>
        <w:tab w:val="left" w:pos="227"/>
      </w:tabs>
      <w:ind w:left="227" w:hanging="227"/>
    </w:pPr>
  </w:style>
  <w:style w:type="paragraph" w:styleId="Verzeichnis1">
    <w:name w:val="toc 1"/>
    <w:basedOn w:val="Standard"/>
    <w:next w:val="Standard"/>
    <w:semiHidden/>
    <w:rsid w:val="001131AF"/>
    <w:pPr>
      <w:tabs>
        <w:tab w:val="left" w:pos="851"/>
      </w:tabs>
      <w:spacing w:before="130" w:after="130"/>
      <w:outlineLvl w:val="0"/>
    </w:pPr>
    <w:rPr>
      <w:rFonts w:ascii="DIN-Bold" w:hAnsi="DIN-Bold"/>
      <w:szCs w:val="18"/>
    </w:rPr>
  </w:style>
  <w:style w:type="paragraph" w:styleId="Datum">
    <w:name w:val="Date"/>
    <w:basedOn w:val="Standard"/>
    <w:next w:val="Standard"/>
    <w:link w:val="DatumZchn"/>
    <w:uiPriority w:val="99"/>
    <w:rsid w:val="006F60F7"/>
    <w:pPr>
      <w:spacing w:before="1701" w:after="568"/>
    </w:pPr>
  </w:style>
  <w:style w:type="character" w:customStyle="1" w:styleId="DatumZchn">
    <w:name w:val="Datum Zchn"/>
    <w:link w:val="Datum"/>
    <w:uiPriority w:val="99"/>
    <w:rsid w:val="006F60F7"/>
    <w:rPr>
      <w:rFonts w:ascii="Futura Std Light" w:hAnsi="Futura Std Light"/>
      <w:sz w:val="22"/>
      <w:szCs w:val="22"/>
      <w:lang w:eastAsia="de-DE"/>
    </w:rPr>
  </w:style>
  <w:style w:type="paragraph" w:customStyle="1" w:styleId="Betreff">
    <w:name w:val="Betreff"/>
    <w:basedOn w:val="Standard"/>
    <w:next w:val="Standard"/>
    <w:rsid w:val="006F60F7"/>
    <w:pPr>
      <w:spacing w:after="284"/>
    </w:pPr>
    <w:rPr>
      <w:spacing w:val="4"/>
    </w:rPr>
  </w:style>
  <w:style w:type="paragraph" w:styleId="Verzeichnis2">
    <w:name w:val="toc 2"/>
    <w:basedOn w:val="Verzeichnis1"/>
    <w:next w:val="Standard"/>
    <w:semiHidden/>
    <w:rsid w:val="00DD19FA"/>
    <w:pPr>
      <w:spacing w:before="0" w:after="0"/>
    </w:pPr>
    <w:rPr>
      <w:rFonts w:ascii="DIN-Regular" w:hAnsi="DIN-Regular"/>
      <w:szCs w:val="24"/>
    </w:rPr>
  </w:style>
  <w:style w:type="paragraph" w:styleId="Kopfzeile">
    <w:name w:val="header"/>
    <w:basedOn w:val="Standard"/>
    <w:rsid w:val="0046406C"/>
    <w:pPr>
      <w:spacing w:before="992"/>
    </w:pPr>
    <w:rPr>
      <w:caps/>
      <w:noProof/>
      <w:lang w:eastAsia="de-CH"/>
    </w:rPr>
  </w:style>
  <w:style w:type="paragraph" w:customStyle="1" w:styleId="Adresse">
    <w:name w:val="Adresse"/>
    <w:basedOn w:val="Standard"/>
    <w:rsid w:val="0068242F"/>
  </w:style>
  <w:style w:type="paragraph" w:styleId="Fuzeile">
    <w:name w:val="footer"/>
    <w:basedOn w:val="Standard"/>
    <w:rsid w:val="00640B77"/>
    <w:pPr>
      <w:tabs>
        <w:tab w:val="left" w:pos="6407"/>
        <w:tab w:val="right" w:pos="9356"/>
      </w:tabs>
      <w:spacing w:line="240" w:lineRule="auto"/>
    </w:pPr>
    <w:rPr>
      <w:snapToGrid w:val="0"/>
      <w:sz w:val="13"/>
      <w:szCs w:val="17"/>
    </w:rPr>
  </w:style>
  <w:style w:type="character" w:styleId="Hyperlink">
    <w:name w:val="Hyperlink"/>
    <w:semiHidden/>
    <w:rsid w:val="00DD19FA"/>
    <w:rPr>
      <w:rFonts w:ascii="DIN-RegularAlternate" w:hAnsi="DIN-RegularAlternate"/>
      <w:color w:val="000000"/>
      <w:spacing w:val="0"/>
      <w:w w:val="100"/>
      <w:position w:val="0"/>
      <w:sz w:val="14"/>
      <w:u w:val="single"/>
    </w:rPr>
  </w:style>
  <w:style w:type="character" w:styleId="BesuchterHyperlink">
    <w:name w:val="FollowedHyperlink"/>
    <w:basedOn w:val="Hyperlink"/>
    <w:semiHidden/>
    <w:rsid w:val="00DD19FA"/>
    <w:rPr>
      <w:rFonts w:ascii="DIN-RegularAlternate" w:hAnsi="DIN-RegularAlternate"/>
      <w:color w:val="000000"/>
      <w:spacing w:val="0"/>
      <w:w w:val="100"/>
      <w:position w:val="0"/>
      <w:sz w:val="14"/>
      <w:u w:val="single"/>
    </w:rPr>
  </w:style>
  <w:style w:type="character" w:styleId="Platzhaltertext">
    <w:name w:val="Placeholder Text"/>
    <w:uiPriority w:val="99"/>
    <w:semiHidden/>
    <w:rsid w:val="00F65EF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5EFF"/>
    <w:rPr>
      <w:rFonts w:ascii="Tahoma" w:hAnsi="Tahoma" w:cs="Tahoma"/>
      <w:sz w:val="16"/>
      <w:szCs w:val="16"/>
      <w:lang w:eastAsia="de-DE"/>
    </w:rPr>
  </w:style>
  <w:style w:type="paragraph" w:customStyle="1" w:styleId="KopfzeileLogo">
    <w:name w:val="Kopfzeile Logo"/>
    <w:basedOn w:val="Kopfzeile"/>
    <w:qFormat/>
    <w:rsid w:val="00CE6AF6"/>
    <w:pPr>
      <w:spacing w:line="240" w:lineRule="auto"/>
    </w:pPr>
  </w:style>
  <w:style w:type="paragraph" w:customStyle="1" w:styleId="AdresseBirmenstorf">
    <w:name w:val="Adresse Birmenstorf"/>
    <w:basedOn w:val="Standard"/>
    <w:qFormat/>
    <w:rsid w:val="004F17EE"/>
    <w:pPr>
      <w:spacing w:line="227" w:lineRule="exact"/>
    </w:pPr>
    <w:rPr>
      <w:spacing w:val="4"/>
      <w:sz w:val="17"/>
      <w:szCs w:val="17"/>
    </w:rPr>
  </w:style>
  <w:style w:type="paragraph" w:customStyle="1" w:styleId="AdresseBirmenstorfAbstandnach">
    <w:name w:val="Adresse Birmenstorf Abstand nach..."/>
    <w:basedOn w:val="AdresseBirmenstorf"/>
    <w:next w:val="AdresseBirmenstorf"/>
    <w:qFormat/>
    <w:rsid w:val="0068242F"/>
    <w:pPr>
      <w:spacing w:after="113"/>
    </w:pPr>
  </w:style>
  <w:style w:type="paragraph" w:styleId="Anrede">
    <w:name w:val="Salutation"/>
    <w:basedOn w:val="Standard"/>
    <w:next w:val="Standard"/>
    <w:link w:val="AnredeZchn"/>
    <w:rsid w:val="007534C6"/>
    <w:pPr>
      <w:spacing w:after="284"/>
    </w:pPr>
  </w:style>
  <w:style w:type="character" w:customStyle="1" w:styleId="AnredeZchn">
    <w:name w:val="Anrede Zchn"/>
    <w:link w:val="Anrede"/>
    <w:rsid w:val="007534C6"/>
    <w:rPr>
      <w:rFonts w:ascii="Futura Std Light" w:hAnsi="Futura Std Light"/>
      <w:sz w:val="22"/>
      <w:szCs w:val="22"/>
      <w:lang w:eastAsia="de-DE"/>
    </w:rPr>
  </w:style>
  <w:style w:type="paragraph" w:customStyle="1" w:styleId="Grussformel">
    <w:name w:val="Grussformel"/>
    <w:basedOn w:val="Standard"/>
    <w:qFormat/>
    <w:rsid w:val="007534C6"/>
    <w:pPr>
      <w:spacing w:before="284" w:after="852"/>
    </w:pPr>
  </w:style>
  <w:style w:type="paragraph" w:customStyle="1" w:styleId="GrussformelPersonalisiert">
    <w:name w:val="Grussformel Personalisiert"/>
    <w:basedOn w:val="Standard"/>
    <w:qFormat/>
    <w:rsid w:val="007534C6"/>
    <w:pPr>
      <w:keepLines/>
    </w:pPr>
  </w:style>
  <w:style w:type="table" w:styleId="Tabellenraster">
    <w:name w:val="Table Grid"/>
    <w:basedOn w:val="NormaleTabelle"/>
    <w:rsid w:val="00CA1AFE"/>
    <w:pPr>
      <w:widowControl w:val="0"/>
      <w:spacing w:line="284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91B9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1"/>
    <w:lsdException w:name="Default Paragraph Font" w:uiPriority="1"/>
    <w:lsdException w:name="Subtitle" w:semiHidden="0" w:uiPriority="11" w:unhideWhenUsed="0" w:qFormat="1"/>
    <w:lsdException w:name="Salutation" w:semiHidden="0" w:uiPriority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4C6"/>
    <w:pPr>
      <w:widowControl w:val="0"/>
      <w:spacing w:line="284" w:lineRule="exact"/>
    </w:pPr>
    <w:rPr>
      <w:rFonts w:ascii="Futura Std Light" w:hAnsi="Futura Std Light"/>
      <w:sz w:val="22"/>
      <w:szCs w:val="22"/>
      <w:lang w:eastAsia="de-DE"/>
    </w:rPr>
  </w:style>
  <w:style w:type="paragraph" w:styleId="berschrift1">
    <w:name w:val="heading 1"/>
    <w:next w:val="berschrift2"/>
    <w:qFormat/>
    <w:rsid w:val="00DD19FA"/>
    <w:pPr>
      <w:pageBreakBefore/>
      <w:widowControl w:val="0"/>
      <w:numPr>
        <w:numId w:val="3"/>
      </w:numPr>
      <w:spacing w:after="520" w:line="260" w:lineRule="exact"/>
      <w:outlineLvl w:val="0"/>
    </w:pPr>
    <w:rPr>
      <w:rFonts w:ascii="DIN-Bold" w:hAnsi="DIN-Bold"/>
      <w:sz w:val="24"/>
      <w:lang w:eastAsia="de-DE"/>
    </w:rPr>
  </w:style>
  <w:style w:type="paragraph" w:styleId="berschrift2">
    <w:name w:val="heading 2"/>
    <w:basedOn w:val="berschrift1"/>
    <w:next w:val="Standard"/>
    <w:qFormat/>
    <w:rsid w:val="00DD19FA"/>
    <w:pPr>
      <w:keepNext/>
      <w:pageBreakBefore w:val="0"/>
      <w:numPr>
        <w:ilvl w:val="1"/>
        <w:numId w:val="4"/>
      </w:numPr>
      <w:spacing w:before="520" w:after="130"/>
      <w:outlineLvl w:val="1"/>
    </w:pPr>
    <w:rPr>
      <w:sz w:val="18"/>
    </w:rPr>
  </w:style>
  <w:style w:type="paragraph" w:styleId="berschrift3">
    <w:name w:val="heading 3"/>
    <w:basedOn w:val="berschrift2"/>
    <w:next w:val="Standard"/>
    <w:qFormat/>
    <w:rsid w:val="00DD19FA"/>
    <w:pPr>
      <w:numPr>
        <w:ilvl w:val="2"/>
        <w:numId w:val="5"/>
      </w:numPr>
      <w:spacing w:before="260" w:after="0"/>
      <w:outlineLvl w:val="2"/>
    </w:pPr>
    <w:rPr>
      <w:rFonts w:ascii="DIN-RegularAlternate" w:hAnsi="DIN-RegularAlternate"/>
    </w:rPr>
  </w:style>
  <w:style w:type="paragraph" w:styleId="berschrift4">
    <w:name w:val="heading 4"/>
    <w:basedOn w:val="Standard"/>
    <w:next w:val="Standard"/>
    <w:qFormat/>
    <w:rsid w:val="001131AF"/>
    <w:pPr>
      <w:spacing w:before="260"/>
      <w:ind w:left="851"/>
      <w:outlineLvl w:val="3"/>
    </w:pPr>
    <w:rPr>
      <w:rFonts w:ascii="DIN-Bold" w:hAnsi="DIN-Bold"/>
      <w:bCs/>
      <w:szCs w:val="28"/>
    </w:rPr>
  </w:style>
  <w:style w:type="paragraph" w:styleId="berschrift5">
    <w:name w:val="heading 5"/>
    <w:basedOn w:val="berschrift4"/>
    <w:next w:val="Standard"/>
    <w:qFormat/>
    <w:rsid w:val="00DD19FA"/>
    <w:pPr>
      <w:outlineLvl w:val="4"/>
    </w:pPr>
    <w:rPr>
      <w:rFonts w:ascii="DIN-RegularAlternate" w:hAnsi="DIN-RegularAlternate"/>
      <w:bCs w:val="0"/>
      <w:iCs/>
      <w:szCs w:val="26"/>
    </w:rPr>
  </w:style>
  <w:style w:type="paragraph" w:styleId="berschrift6">
    <w:name w:val="heading 6"/>
    <w:basedOn w:val="Standard"/>
    <w:qFormat/>
    <w:rsid w:val="00DD19FA"/>
    <w:pPr>
      <w:tabs>
        <w:tab w:val="left" w:pos="1701"/>
      </w:tabs>
      <w:outlineLvl w:val="5"/>
    </w:pPr>
    <w:rPr>
      <w:rFonts w:ascii="DIN-BoldAlternate" w:hAnsi="DIN-BoldAlternate"/>
      <w:bCs/>
      <w:sz w:val="24"/>
    </w:rPr>
  </w:style>
  <w:style w:type="paragraph" w:styleId="berschrift7">
    <w:name w:val="heading 7"/>
    <w:basedOn w:val="Standard"/>
    <w:next w:val="Standard"/>
    <w:qFormat/>
    <w:rsid w:val="00DD19FA"/>
    <w:p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DD19FA"/>
    <w:pPr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DD19FA"/>
    <w:p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Standard"/>
    <w:next w:val="Standard"/>
    <w:qFormat/>
    <w:rsid w:val="002033A7"/>
    <w:rPr>
      <w:rFonts w:ascii="Futura Std Medium" w:hAnsi="Futura Std Medium"/>
    </w:rPr>
  </w:style>
  <w:style w:type="paragraph" w:styleId="Liste">
    <w:name w:val="List"/>
    <w:basedOn w:val="Standard"/>
    <w:uiPriority w:val="99"/>
    <w:rsid w:val="00B97F16"/>
    <w:pPr>
      <w:numPr>
        <w:numId w:val="6"/>
      </w:numPr>
      <w:tabs>
        <w:tab w:val="left" w:pos="227"/>
      </w:tabs>
      <w:ind w:left="227" w:hanging="227"/>
    </w:pPr>
  </w:style>
  <w:style w:type="paragraph" w:styleId="Verzeichnis1">
    <w:name w:val="toc 1"/>
    <w:basedOn w:val="Standard"/>
    <w:next w:val="Standard"/>
    <w:semiHidden/>
    <w:rsid w:val="001131AF"/>
    <w:pPr>
      <w:tabs>
        <w:tab w:val="left" w:pos="851"/>
      </w:tabs>
      <w:spacing w:before="130" w:after="130"/>
      <w:outlineLvl w:val="0"/>
    </w:pPr>
    <w:rPr>
      <w:rFonts w:ascii="DIN-Bold" w:hAnsi="DIN-Bold"/>
      <w:szCs w:val="18"/>
    </w:rPr>
  </w:style>
  <w:style w:type="paragraph" w:styleId="Datum">
    <w:name w:val="Date"/>
    <w:basedOn w:val="Standard"/>
    <w:next w:val="Standard"/>
    <w:link w:val="DatumZchn"/>
    <w:uiPriority w:val="99"/>
    <w:rsid w:val="006F60F7"/>
    <w:pPr>
      <w:spacing w:before="1701" w:after="568"/>
    </w:pPr>
  </w:style>
  <w:style w:type="character" w:customStyle="1" w:styleId="DatumZchn">
    <w:name w:val="Datum Zchn"/>
    <w:link w:val="Datum"/>
    <w:uiPriority w:val="99"/>
    <w:rsid w:val="006F60F7"/>
    <w:rPr>
      <w:rFonts w:ascii="Futura Std Light" w:hAnsi="Futura Std Light"/>
      <w:sz w:val="22"/>
      <w:szCs w:val="22"/>
      <w:lang w:eastAsia="de-DE"/>
    </w:rPr>
  </w:style>
  <w:style w:type="paragraph" w:customStyle="1" w:styleId="Betreff">
    <w:name w:val="Betreff"/>
    <w:basedOn w:val="Standard"/>
    <w:next w:val="Standard"/>
    <w:rsid w:val="006F60F7"/>
    <w:pPr>
      <w:spacing w:after="284"/>
    </w:pPr>
    <w:rPr>
      <w:spacing w:val="4"/>
    </w:rPr>
  </w:style>
  <w:style w:type="paragraph" w:styleId="Verzeichnis2">
    <w:name w:val="toc 2"/>
    <w:basedOn w:val="Verzeichnis1"/>
    <w:next w:val="Standard"/>
    <w:semiHidden/>
    <w:rsid w:val="00DD19FA"/>
    <w:pPr>
      <w:spacing w:before="0" w:after="0"/>
    </w:pPr>
    <w:rPr>
      <w:rFonts w:ascii="DIN-Regular" w:hAnsi="DIN-Regular"/>
      <w:szCs w:val="24"/>
    </w:rPr>
  </w:style>
  <w:style w:type="paragraph" w:styleId="Kopfzeile">
    <w:name w:val="header"/>
    <w:basedOn w:val="Standard"/>
    <w:rsid w:val="0046406C"/>
    <w:pPr>
      <w:spacing w:before="992"/>
    </w:pPr>
    <w:rPr>
      <w:caps/>
      <w:noProof/>
      <w:lang w:eastAsia="de-CH"/>
    </w:rPr>
  </w:style>
  <w:style w:type="paragraph" w:customStyle="1" w:styleId="Adresse">
    <w:name w:val="Adresse"/>
    <w:basedOn w:val="Standard"/>
    <w:rsid w:val="0068242F"/>
  </w:style>
  <w:style w:type="paragraph" w:styleId="Fuzeile">
    <w:name w:val="footer"/>
    <w:basedOn w:val="Standard"/>
    <w:rsid w:val="00640B77"/>
    <w:pPr>
      <w:tabs>
        <w:tab w:val="left" w:pos="6407"/>
        <w:tab w:val="right" w:pos="9356"/>
      </w:tabs>
      <w:spacing w:line="240" w:lineRule="auto"/>
    </w:pPr>
    <w:rPr>
      <w:snapToGrid w:val="0"/>
      <w:sz w:val="13"/>
      <w:szCs w:val="17"/>
    </w:rPr>
  </w:style>
  <w:style w:type="character" w:styleId="Hyperlink">
    <w:name w:val="Hyperlink"/>
    <w:semiHidden/>
    <w:rsid w:val="00DD19FA"/>
    <w:rPr>
      <w:rFonts w:ascii="DIN-RegularAlternate" w:hAnsi="DIN-RegularAlternate"/>
      <w:color w:val="000000"/>
      <w:spacing w:val="0"/>
      <w:w w:val="100"/>
      <w:position w:val="0"/>
      <w:sz w:val="14"/>
      <w:u w:val="single"/>
    </w:rPr>
  </w:style>
  <w:style w:type="character" w:styleId="BesuchterHyperlink">
    <w:name w:val="FollowedHyperlink"/>
    <w:basedOn w:val="Hyperlink"/>
    <w:semiHidden/>
    <w:rsid w:val="00DD19FA"/>
    <w:rPr>
      <w:rFonts w:ascii="DIN-RegularAlternate" w:hAnsi="DIN-RegularAlternate"/>
      <w:color w:val="000000"/>
      <w:spacing w:val="0"/>
      <w:w w:val="100"/>
      <w:position w:val="0"/>
      <w:sz w:val="14"/>
      <w:u w:val="single"/>
    </w:rPr>
  </w:style>
  <w:style w:type="character" w:styleId="Platzhaltertext">
    <w:name w:val="Placeholder Text"/>
    <w:uiPriority w:val="99"/>
    <w:semiHidden/>
    <w:rsid w:val="00F65EF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5EFF"/>
    <w:rPr>
      <w:rFonts w:ascii="Tahoma" w:hAnsi="Tahoma" w:cs="Tahoma"/>
      <w:sz w:val="16"/>
      <w:szCs w:val="16"/>
      <w:lang w:eastAsia="de-DE"/>
    </w:rPr>
  </w:style>
  <w:style w:type="paragraph" w:customStyle="1" w:styleId="KopfzeileLogo">
    <w:name w:val="Kopfzeile Logo"/>
    <w:basedOn w:val="Kopfzeile"/>
    <w:qFormat/>
    <w:rsid w:val="00CE6AF6"/>
    <w:pPr>
      <w:spacing w:line="240" w:lineRule="auto"/>
    </w:pPr>
  </w:style>
  <w:style w:type="paragraph" w:customStyle="1" w:styleId="AdresseBirmenstorf">
    <w:name w:val="Adresse Birmenstorf"/>
    <w:basedOn w:val="Standard"/>
    <w:qFormat/>
    <w:rsid w:val="004F17EE"/>
    <w:pPr>
      <w:spacing w:line="227" w:lineRule="exact"/>
    </w:pPr>
    <w:rPr>
      <w:spacing w:val="4"/>
      <w:sz w:val="17"/>
      <w:szCs w:val="17"/>
    </w:rPr>
  </w:style>
  <w:style w:type="paragraph" w:customStyle="1" w:styleId="AdresseBirmenstorfAbstandnach">
    <w:name w:val="Adresse Birmenstorf Abstand nach..."/>
    <w:basedOn w:val="AdresseBirmenstorf"/>
    <w:next w:val="AdresseBirmenstorf"/>
    <w:qFormat/>
    <w:rsid w:val="0068242F"/>
    <w:pPr>
      <w:spacing w:after="113"/>
    </w:pPr>
  </w:style>
  <w:style w:type="paragraph" w:styleId="Anrede">
    <w:name w:val="Salutation"/>
    <w:basedOn w:val="Standard"/>
    <w:next w:val="Standard"/>
    <w:link w:val="AnredeZchn"/>
    <w:rsid w:val="007534C6"/>
    <w:pPr>
      <w:spacing w:after="284"/>
    </w:pPr>
  </w:style>
  <w:style w:type="character" w:customStyle="1" w:styleId="AnredeZchn">
    <w:name w:val="Anrede Zchn"/>
    <w:link w:val="Anrede"/>
    <w:rsid w:val="007534C6"/>
    <w:rPr>
      <w:rFonts w:ascii="Futura Std Light" w:hAnsi="Futura Std Light"/>
      <w:sz w:val="22"/>
      <w:szCs w:val="22"/>
      <w:lang w:eastAsia="de-DE"/>
    </w:rPr>
  </w:style>
  <w:style w:type="paragraph" w:customStyle="1" w:styleId="Grussformel">
    <w:name w:val="Grussformel"/>
    <w:basedOn w:val="Standard"/>
    <w:qFormat/>
    <w:rsid w:val="007534C6"/>
    <w:pPr>
      <w:spacing w:before="284" w:after="852"/>
    </w:pPr>
  </w:style>
  <w:style w:type="paragraph" w:customStyle="1" w:styleId="GrussformelPersonalisiert">
    <w:name w:val="Grussformel Personalisiert"/>
    <w:basedOn w:val="Standard"/>
    <w:qFormat/>
    <w:rsid w:val="007534C6"/>
    <w:pPr>
      <w:keepLines/>
    </w:pPr>
  </w:style>
  <w:style w:type="table" w:styleId="Tabellenraster">
    <w:name w:val="Table Grid"/>
    <w:basedOn w:val="NormaleTabelle"/>
    <w:rsid w:val="00CA1AFE"/>
    <w:pPr>
      <w:widowControl w:val="0"/>
      <w:spacing w:line="284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91B9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73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8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3://file/?uid=6304" TargetMode="External"/><Relationship Id="rId13" Type="http://schemas.openxmlformats.org/officeDocument/2006/relationships/hyperlink" Target="t3://file/?uid=6305" TargetMode="External"/><Relationship Id="rId18" Type="http://schemas.openxmlformats.org/officeDocument/2006/relationships/hyperlink" Target="t3://file/?uid=6308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t3://file/?uid=6312" TargetMode="External"/><Relationship Id="rId7" Type="http://schemas.openxmlformats.org/officeDocument/2006/relationships/endnotes" Target="endnotes.xml"/><Relationship Id="rId12" Type="http://schemas.openxmlformats.org/officeDocument/2006/relationships/hyperlink" Target="t3://file/?uid=6302" TargetMode="External"/><Relationship Id="rId17" Type="http://schemas.openxmlformats.org/officeDocument/2006/relationships/hyperlink" Target="t3://file/?uid=6310" TargetMode="External"/><Relationship Id="rId25" Type="http://schemas.openxmlformats.org/officeDocument/2006/relationships/hyperlink" Target="t3://file/?uid=6317" TargetMode="External"/><Relationship Id="rId2" Type="http://schemas.openxmlformats.org/officeDocument/2006/relationships/styles" Target="styles.xml"/><Relationship Id="rId16" Type="http://schemas.openxmlformats.org/officeDocument/2006/relationships/hyperlink" Target="t3://file/?uid=6307" TargetMode="External"/><Relationship Id="rId20" Type="http://schemas.openxmlformats.org/officeDocument/2006/relationships/hyperlink" Target="t3://file/?uid=631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3://file/?uid=6303" TargetMode="External"/><Relationship Id="rId24" Type="http://schemas.openxmlformats.org/officeDocument/2006/relationships/hyperlink" Target="t3://file/?uid=63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3://file/?uid=6309" TargetMode="External"/><Relationship Id="rId23" Type="http://schemas.openxmlformats.org/officeDocument/2006/relationships/hyperlink" Target="t3://file/?uid=6314" TargetMode="External"/><Relationship Id="rId28" Type="http://schemas.openxmlformats.org/officeDocument/2006/relationships/footer" Target="footer1.xml"/><Relationship Id="rId10" Type="http://schemas.openxmlformats.org/officeDocument/2006/relationships/hyperlink" Target="t3://file/?uid=6301" TargetMode="External"/><Relationship Id="rId19" Type="http://schemas.openxmlformats.org/officeDocument/2006/relationships/hyperlink" Target="t3://file/?uid=6316" TargetMode="External"/><Relationship Id="rId4" Type="http://schemas.openxmlformats.org/officeDocument/2006/relationships/settings" Target="settings.xml"/><Relationship Id="rId9" Type="http://schemas.openxmlformats.org/officeDocument/2006/relationships/hyperlink" Target="t3://file/?uid=6300" TargetMode="External"/><Relationship Id="rId14" Type="http://schemas.openxmlformats.org/officeDocument/2006/relationships/hyperlink" Target="t3://file/?uid=6306" TargetMode="External"/><Relationship Id="rId22" Type="http://schemas.openxmlformats.org/officeDocument/2006/relationships/hyperlink" Target="t3://file/?uid=6315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omepage\AA%20Neue%20Homepage\Gemeindeversammlung\Rechnung%20201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 2015</Template>
  <TotalTime>0</TotalTime>
  <Pages>1</Pages>
  <Words>39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>Hewlett-Packard Company</Company>
  <LinksUpToDate>false</LinksUpToDate>
  <CharactersWithSpaces>1052</CharactersWithSpaces>
  <SharedDoc>false</SharedDoc>
  <HLinks>
    <vt:vector size="96" baseType="variant">
      <vt:variant>
        <vt:i4>3473461</vt:i4>
      </vt:variant>
      <vt:variant>
        <vt:i4>45</vt:i4>
      </vt:variant>
      <vt:variant>
        <vt:i4>0</vt:i4>
      </vt:variant>
      <vt:variant>
        <vt:i4>5</vt:i4>
      </vt:variant>
      <vt:variant>
        <vt:lpwstr>http://www.birmenstorf.ch/fileadmin/resources/Gemeindeversammlung/Unterlagen_Sommer_2016/4Bilanz.pdf</vt:lpwstr>
      </vt:variant>
      <vt:variant>
        <vt:lpwstr/>
      </vt:variant>
      <vt:variant>
        <vt:i4>4980803</vt:i4>
      </vt:variant>
      <vt:variant>
        <vt:i4>42</vt:i4>
      </vt:variant>
      <vt:variant>
        <vt:i4>0</vt:i4>
      </vt:variant>
      <vt:variant>
        <vt:i4>5</vt:i4>
      </vt:variant>
      <vt:variant>
        <vt:lpwstr>http://www.birmenstorf.ch/fileadmin/resources/Gemeindeversammlung/Unterlagen_Sommer_2016/5Forstreserve.pdf</vt:lpwstr>
      </vt:variant>
      <vt:variant>
        <vt:lpwstr/>
      </vt:variant>
      <vt:variant>
        <vt:i4>2293812</vt:i4>
      </vt:variant>
      <vt:variant>
        <vt:i4>39</vt:i4>
      </vt:variant>
      <vt:variant>
        <vt:i4>0</vt:i4>
      </vt:variant>
      <vt:variant>
        <vt:i4>5</vt:i4>
      </vt:variant>
      <vt:variant>
        <vt:lpwstr>http://www.birmenstorf.ch/fileadmin/resources/Gemeindeversammlung/Unterlagen_Sommer_2016/3ErfolgsrechnungOBG.pdf</vt:lpwstr>
      </vt:variant>
      <vt:variant>
        <vt:lpwstr/>
      </vt:variant>
      <vt:variant>
        <vt:i4>7012386</vt:i4>
      </vt:variant>
      <vt:variant>
        <vt:i4>36</vt:i4>
      </vt:variant>
      <vt:variant>
        <vt:i4>0</vt:i4>
      </vt:variant>
      <vt:variant>
        <vt:i4>5</vt:i4>
      </vt:variant>
      <vt:variant>
        <vt:lpwstr>http://www.birmenstorf.ch/fileadmin/resources/Gemeindeversammlung/Unterlagen_Sommer_2016/2ErgebnisOBG_inkl._Forst.pdf</vt:lpwstr>
      </vt:variant>
      <vt:variant>
        <vt:lpwstr/>
      </vt:variant>
      <vt:variant>
        <vt:i4>3473417</vt:i4>
      </vt:variant>
      <vt:variant>
        <vt:i4>33</vt:i4>
      </vt:variant>
      <vt:variant>
        <vt:i4>0</vt:i4>
      </vt:variant>
      <vt:variant>
        <vt:i4>5</vt:i4>
      </vt:variant>
      <vt:variant>
        <vt:lpwstr>http://www.birmenstorf.ch/fileadmin/resources/Gemeindeversammlung/Unterlagen_Sommer_2016/1Erlaeuterungen_OBG.pdf</vt:lpwstr>
      </vt:variant>
      <vt:variant>
        <vt:lpwstr/>
      </vt:variant>
      <vt:variant>
        <vt:i4>524366</vt:i4>
      </vt:variant>
      <vt:variant>
        <vt:i4>30</vt:i4>
      </vt:variant>
      <vt:variant>
        <vt:i4>0</vt:i4>
      </vt:variant>
      <vt:variant>
        <vt:i4>5</vt:i4>
      </vt:variant>
      <vt:variant>
        <vt:lpwstr>http://www.birmenstorf.ch/fileadmin/resources/Gemeindeversammlung/Unterlagen_Sommer_2016/11Eigenkapitalnachweis.pdf</vt:lpwstr>
      </vt:variant>
      <vt:variant>
        <vt:lpwstr/>
      </vt:variant>
      <vt:variant>
        <vt:i4>8257581</vt:i4>
      </vt:variant>
      <vt:variant>
        <vt:i4>27</vt:i4>
      </vt:variant>
      <vt:variant>
        <vt:i4>0</vt:i4>
      </vt:variant>
      <vt:variant>
        <vt:i4>5</vt:i4>
      </vt:variant>
      <vt:variant>
        <vt:lpwstr>http://www.birmenstorf.ch/fileadmin/resources/Gemeindeversammlung/Unterlagen_Sommer_2016/10Bilanz.pdf</vt:lpwstr>
      </vt:variant>
      <vt:variant>
        <vt:lpwstr/>
      </vt:variant>
      <vt:variant>
        <vt:i4>4325446</vt:i4>
      </vt:variant>
      <vt:variant>
        <vt:i4>24</vt:i4>
      </vt:variant>
      <vt:variant>
        <vt:i4>0</vt:i4>
      </vt:variant>
      <vt:variant>
        <vt:i4>5</vt:i4>
      </vt:variant>
      <vt:variant>
        <vt:lpwstr>http://www.birmenstorf.ch/fileadmin/resources/Gemeindeversammlung/Unterlagen_Sommer_2016/9Investitionsrechnung.pdf</vt:lpwstr>
      </vt:variant>
      <vt:variant>
        <vt:lpwstr/>
      </vt:variant>
      <vt:variant>
        <vt:i4>5505134</vt:i4>
      </vt:variant>
      <vt:variant>
        <vt:i4>21</vt:i4>
      </vt:variant>
      <vt:variant>
        <vt:i4>0</vt:i4>
      </vt:variant>
      <vt:variant>
        <vt:i4>5</vt:i4>
      </vt:variant>
      <vt:variant>
        <vt:lpwstr>http://www.birmenstorf.ch/fileadmin/resources/Gemeindeversammlung/Unterlagen_Sommer_2016/8Erfolgsrechnung_EWG.pdf</vt:lpwstr>
      </vt:variant>
      <vt:variant>
        <vt:lpwstr/>
      </vt:variant>
      <vt:variant>
        <vt:i4>6881320</vt:i4>
      </vt:variant>
      <vt:variant>
        <vt:i4>18</vt:i4>
      </vt:variant>
      <vt:variant>
        <vt:i4>0</vt:i4>
      </vt:variant>
      <vt:variant>
        <vt:i4>5</vt:i4>
      </vt:variant>
      <vt:variant>
        <vt:lpwstr>http://www.birmenstorf.ch/fileadmin/resources/Gemeindeversammlung/Unterlagen_Sommer_2016/7ErgebnisEWG_inkl._Werke.pdf</vt:lpwstr>
      </vt:variant>
      <vt:variant>
        <vt:lpwstr/>
      </vt:variant>
      <vt:variant>
        <vt:i4>2293784</vt:i4>
      </vt:variant>
      <vt:variant>
        <vt:i4>15</vt:i4>
      </vt:variant>
      <vt:variant>
        <vt:i4>0</vt:i4>
      </vt:variant>
      <vt:variant>
        <vt:i4>5</vt:i4>
      </vt:variant>
      <vt:variant>
        <vt:lpwstr>http://www.birmenstorf.ch/fileadmin/resources/Gemeindeversammlung/Unterlagen_Sommer_2016/6Ergebnis_Strom.pdf</vt:lpwstr>
      </vt:variant>
      <vt:variant>
        <vt:lpwstr/>
      </vt:variant>
      <vt:variant>
        <vt:i4>8061014</vt:i4>
      </vt:variant>
      <vt:variant>
        <vt:i4>12</vt:i4>
      </vt:variant>
      <vt:variant>
        <vt:i4>0</vt:i4>
      </vt:variant>
      <vt:variant>
        <vt:i4>5</vt:i4>
      </vt:variant>
      <vt:variant>
        <vt:lpwstr>http://www.birmenstorf.ch/fileadmin/resources/Gemeindeversammlung/Unterlagen_Sommer_2016/5Ergebnis_Abfall.pdf</vt:lpwstr>
      </vt:variant>
      <vt:variant>
        <vt:lpwstr/>
      </vt:variant>
      <vt:variant>
        <vt:i4>1114171</vt:i4>
      </vt:variant>
      <vt:variant>
        <vt:i4>9</vt:i4>
      </vt:variant>
      <vt:variant>
        <vt:i4>0</vt:i4>
      </vt:variant>
      <vt:variant>
        <vt:i4>5</vt:i4>
      </vt:variant>
      <vt:variant>
        <vt:lpwstr>http://www.birmenstorf.ch/fileadmin/resources/Gemeindeversammlung/Unterlagen_Sommer_2016/4Ergebnis_Abwasser.pdf</vt:lpwstr>
      </vt:variant>
      <vt:variant>
        <vt:lpwstr/>
      </vt:variant>
      <vt:variant>
        <vt:i4>7798873</vt:i4>
      </vt:variant>
      <vt:variant>
        <vt:i4>6</vt:i4>
      </vt:variant>
      <vt:variant>
        <vt:i4>0</vt:i4>
      </vt:variant>
      <vt:variant>
        <vt:i4>5</vt:i4>
      </vt:variant>
      <vt:variant>
        <vt:lpwstr>http://www.birmenstorf.ch/fileadmin/resources/Gemeindeversammlung/Unterlagen_Sommer_2016/3Ergebnis_Wasser.pdf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http://www.birmenstorf.ch/fileadmin/resources/Gemeindeversammlung/Unterlagen_Sommer_2016/2ErgebnisEWG_ohne_Werke.pdf</vt:lpwstr>
      </vt:variant>
      <vt:variant>
        <vt:lpwstr/>
      </vt:variant>
      <vt:variant>
        <vt:i4>4128796</vt:i4>
      </vt:variant>
      <vt:variant>
        <vt:i4>0</vt:i4>
      </vt:variant>
      <vt:variant>
        <vt:i4>0</vt:i4>
      </vt:variant>
      <vt:variant>
        <vt:i4>5</vt:i4>
      </vt:variant>
      <vt:variant>
        <vt:lpwstr>http://www.birmenstorf.ch/fileadmin/resources/Gemeindeversammlung/Unterlagen_Sommer_2016/1Erlaeuterungen_EWG.pdf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creator>Müller Jasmin</dc:creator>
  <cp:lastModifiedBy>Müller Jasmin</cp:lastModifiedBy>
  <cp:revision>3</cp:revision>
  <cp:lastPrinted>2014-10-23T14:29:00Z</cp:lastPrinted>
  <dcterms:created xsi:type="dcterms:W3CDTF">2017-11-02T16:19:00Z</dcterms:created>
  <dcterms:modified xsi:type="dcterms:W3CDTF">2018-10-10T11:08:00Z</dcterms:modified>
</cp:coreProperties>
</file>